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310E54EF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>90-05-20/306 Floor gullies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B30A5E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2684B09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 xml:space="preserve"> FLOOR </w:t>
        </w:r>
        <w:r w:rsidR="00B30A5E">
          <w:rPr>
            <w:rStyle w:val="Hyperlink"/>
            <w:rFonts w:ascii="Arial" w:hAnsi="Arial" w:cs="Arial"/>
            <w:color w:val="4C9013"/>
          </w:rPr>
          <w:t>DRAIN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37CAE80" w14:textId="77777777" w:rsidR="00B30A5E" w:rsidRDefault="00B30A5E" w:rsidP="00B30A5E">
      <w:pPr>
        <w:pStyle w:val="Default"/>
      </w:pPr>
    </w:p>
    <w:p w14:paraId="313F2A7C" w14:textId="77777777" w:rsidR="00B30A5E" w:rsidRDefault="00B30A5E" w:rsidP="00B30A5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Double Pop Up Outlet Channel Trench Drain </w:t>
      </w:r>
    </w:p>
    <w:p w14:paraId="5F4DA38C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40881D28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40D36591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08EC43F2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6AF74D57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2C5EE5D0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4FA322EB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Double Pop Up Outlet Channel Trench Drain </w:t>
      </w:r>
    </w:p>
    <w:p w14:paraId="407F80B7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KSBC450/KVCRP400/4”/4” / KSBC450/KVCRP400/6”/6” </w:t>
      </w:r>
    </w:p>
    <w:p w14:paraId="7679C32B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1253: L15 /R50 /M125 /N250 /P400 </w:t>
      </w:r>
    </w:p>
    <w:p w14:paraId="38414EE5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/1.4401 (316) stainless steel </w:t>
      </w:r>
    </w:p>
    <w:p w14:paraId="3C7C6DD9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 type: 4” 150lb R/F S/O ANSI flange /4” PN10 R/F S/O flange /Damp proof membrane flange /Holding flange /Puddle flange </w:t>
      </w:r>
    </w:p>
    <w:p w14:paraId="0C8F02B0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Side inlets: </w:t>
      </w:r>
    </w:p>
    <w:p w14:paraId="6566E025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Type: 1½” BSP nipple /1½” BSP socket /50 mm push fit /Above ground funnel </w:t>
      </w:r>
    </w:p>
    <w:p w14:paraId="36B1CCD9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Angle: 45° /90° /Bespoke </w:t>
      </w:r>
    </w:p>
    <w:p w14:paraId="5E0C7FC4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Grating: </w:t>
      </w:r>
    </w:p>
    <w:p w14:paraId="208E615D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Filter basket: Not required /Required /Required, with chain /Required, with separate filter basket </w:t>
      </w:r>
    </w:p>
    <w:p w14:paraId="38D931EF" w14:textId="1139FA7D" w:rsidR="0072545C" w:rsidRPr="009745DA" w:rsidRDefault="00B30A5E" w:rsidP="00B30A5E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sz w:val="23"/>
          <w:szCs w:val="23"/>
        </w:rPr>
        <w:t>• Accessories:</w:t>
      </w:r>
    </w:p>
    <w:sectPr w:rsidR="0072545C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2020-08-19T10:08:00Z</dcterms:created>
  <dcterms:modified xsi:type="dcterms:W3CDTF">2020-08-19T10:08:00Z</dcterms:modified>
</cp:coreProperties>
</file>