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7031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7838AA6A" w14:textId="49F6DE07" w:rsidR="009745DA" w:rsidRDefault="006B222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8EAEB" wp14:editId="701753C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54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0EEA191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2491589" wp14:editId="18CBEC48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8FEEF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D18E6B3" w14:textId="77777777" w:rsidR="0074360D" w:rsidRPr="0074360D" w:rsidRDefault="0074360D" w:rsidP="0074360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4360D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4F572CA1" w14:textId="77777777" w:rsidR="0074360D" w:rsidRDefault="0074360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E5800E4" w14:textId="39151384" w:rsidR="009745DA" w:rsidRDefault="006B222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452E2" wp14:editId="21118B2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D42DC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12713F3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C5C81F2" wp14:editId="53F1CC39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54B6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E9AD7FB" w14:textId="77777777" w:rsidR="0074360D" w:rsidRDefault="006B2223" w:rsidP="0074360D">
      <w:hyperlink r:id="rId10" w:tooltip="See more products for R11 Above ground foul drainage systems" w:history="1">
        <w:r w:rsidR="0074360D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055C940D" w14:textId="77777777" w:rsidR="0074360D" w:rsidRDefault="0074360D" w:rsidP="007436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4BA8755D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8AB44EF" w14:textId="5A1FEE08" w:rsidR="009745DA" w:rsidRDefault="006B222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48018" wp14:editId="3C5D15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60A4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D80379F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AE2D4CF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KVT162/ 110TP</w:t>
      </w:r>
    </w:p>
    <w:p w14:paraId="2B0AE164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B758B26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681821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F729655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9FE2DBE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72DBD65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0C7B0B3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Gully (Pedestrian) </w:t>
      </w:r>
    </w:p>
    <w:p w14:paraId="57D270CF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KHT162/1.5" BSP /KHT162/50 /KVT162/1.5"BSP /KVT162/1.5”BSP(T) /KVT162/110 /KVT162/110TP /KVT162/2"BSP /KVT162/2"BSP(T) /KVT162/50 /KVT162/50(T) </w:t>
      </w:r>
    </w:p>
    <w:p w14:paraId="3F3E8E5D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5DE86578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/Grade 1.4401 (316) stainless steel </w:t>
      </w:r>
    </w:p>
    <w:p w14:paraId="378984B6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31B504F9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Nipple /Socket </w:t>
      </w:r>
    </w:p>
    <w:p w14:paraId="088C898B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/Required </w:t>
      </w:r>
    </w:p>
    <w:p w14:paraId="12855F1C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0504C85F" w14:textId="77777777" w:rsidR="006B2223" w:rsidRDefault="006B2223" w:rsidP="006B222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250C6901" w14:textId="77777777" w:rsidR="006B2223" w:rsidRDefault="006B2223" w:rsidP="006B222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D6A7763" w14:textId="13135B76" w:rsidR="006B2223" w:rsidRDefault="006B2223" w:rsidP="006B222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6CF45" wp14:editId="39DA9F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39FFC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72EB67" w14:textId="77777777" w:rsidR="006B2223" w:rsidRDefault="006B2223" w:rsidP="006B222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BBDB17A" w14:textId="77777777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KVT162/ 110TP</w:t>
      </w:r>
    </w:p>
    <w:p w14:paraId="274E4DBE" w14:textId="77777777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2094340" w14:textId="77777777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8659DD5" w14:textId="77777777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D64B4F9" w14:textId="77777777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B7F6E9B" w14:textId="77777777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2C2E1FD" w14:textId="77777777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9646ACB" w14:textId="77777777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Gully (Pedestrian) </w:t>
      </w:r>
    </w:p>
    <w:p w14:paraId="1C61DD51" w14:textId="1268E768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KVT162/110TP </w:t>
      </w:r>
    </w:p>
    <w:p w14:paraId="717431BB" w14:textId="5D82402B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</w:t>
      </w:r>
    </w:p>
    <w:p w14:paraId="11A4D3D0" w14:textId="68E4A515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</w:t>
      </w:r>
    </w:p>
    <w:p w14:paraId="7B5E9638" w14:textId="77777777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76B5E35E" w14:textId="057B3B99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</w:t>
      </w:r>
      <w:r>
        <w:rPr>
          <w:color w:val="666666"/>
          <w:sz w:val="24"/>
          <w:szCs w:val="24"/>
        </w:rPr>
        <w:t>110mm</w:t>
      </w:r>
      <w:r>
        <w:rPr>
          <w:color w:val="666666"/>
          <w:sz w:val="24"/>
          <w:szCs w:val="24"/>
        </w:rPr>
        <w:t xml:space="preserve"> </w:t>
      </w:r>
    </w:p>
    <w:p w14:paraId="3AE08542" w14:textId="596A6856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</w:t>
      </w:r>
    </w:p>
    <w:p w14:paraId="219E5ED6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0352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578BDF6D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30D4F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13B3D1E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7D81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53B1C4F" wp14:editId="37B9CEA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E3AA3BA" wp14:editId="5AA8117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7569226C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F784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B264C8" wp14:editId="62D13E1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61A0F"/>
    <w:multiLevelType w:val="multilevel"/>
    <w:tmpl w:val="C0BC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B2223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360D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0ED8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  <o:r id="V:Rule7" type="connector" idref="#_x0000_s1043"/>
      </o:rules>
    </o:shapelayout>
  </w:shapeDefaults>
  <w:decimalSymbol w:val="."/>
  <w:listSeparator w:val=","/>
  <w14:docId w14:val="39E294E4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19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498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T162110T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T162110T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0FF2-88E5-4B88-A696-4C0A4DDF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2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2020-06-16T13:16:00Z</dcterms:created>
  <dcterms:modified xsi:type="dcterms:W3CDTF">2020-06-16T13:16:00Z</dcterms:modified>
</cp:coreProperties>
</file>