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304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4C6FE57" w14:textId="77777777" w:rsidR="009745DA" w:rsidRDefault="003A7A22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1C5FC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11834A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3754A7E" wp14:editId="35B784E3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9F8B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A0F0B73" w14:textId="77777777" w:rsidR="004916E2" w:rsidRPr="004916E2" w:rsidRDefault="004916E2" w:rsidP="004916E2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4916E2">
        <w:rPr>
          <w:rFonts w:ascii="Arial Narrow" w:hAnsi="Arial Narrow"/>
          <w:color w:val="666666"/>
          <w:sz w:val="24"/>
          <w:szCs w:val="24"/>
          <w:lang w:val="en-IE" w:eastAsia="en-IE"/>
        </w:rPr>
        <w:t>L20 Doors/ shutters/ hatches, P30 Trenches, pipeways and pits for buried engineering services</w:t>
      </w:r>
    </w:p>
    <w:p w14:paraId="5BB4193E" w14:textId="214DA065" w:rsidR="009745DA" w:rsidRDefault="003A7A2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C71CC62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9DAED4" w14:textId="1B7BF466" w:rsidR="004916E2" w:rsidRDefault="004916E2" w:rsidP="004916E2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 wp14:anchorId="2B7F04D3" wp14:editId="6624591F">
            <wp:extent cx="930275" cy="230505"/>
            <wp:effectExtent l="0" t="0" r="0" b="0"/>
            <wp:docPr id="6" name="Picture 6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8F4B2" w14:textId="77777777" w:rsidR="004916E2" w:rsidRDefault="004916E2" w:rsidP="004916E2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This product is associated with the following NBS clauses:</w:t>
      </w:r>
    </w:p>
    <w:p w14:paraId="44E05044" w14:textId="77777777" w:rsidR="004916E2" w:rsidRDefault="003A7A22" w:rsidP="004916E2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hyperlink r:id="rId10" w:tooltip="See more products for L20 Doors/ shutters/ hatches" w:history="1">
        <w:r w:rsidR="004916E2">
          <w:rPr>
            <w:rStyle w:val="Hyperlink"/>
            <w:rFonts w:ascii="Arial" w:hAnsi="Arial" w:cs="Arial"/>
            <w:color w:val="4C9013"/>
            <w:sz w:val="20"/>
            <w:szCs w:val="20"/>
          </w:rPr>
          <w:t>L20 Doors/ shutters/ hatches</w:t>
        </w:r>
      </w:hyperlink>
    </w:p>
    <w:p w14:paraId="6C74276D" w14:textId="77777777" w:rsidR="004916E2" w:rsidRDefault="004916E2" w:rsidP="004916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hyperlink r:id="rId11" w:tooltip="See more products for 630 HATCHES" w:history="1">
        <w:r>
          <w:rPr>
            <w:rStyle w:val="Hyperlink"/>
            <w:rFonts w:ascii="Arial" w:hAnsi="Arial" w:cs="Arial"/>
            <w:color w:val="4C9013"/>
            <w:sz w:val="20"/>
            <w:szCs w:val="20"/>
          </w:rPr>
          <w:t>630 HATCHES</w:t>
        </w:r>
      </w:hyperlink>
    </w:p>
    <w:p w14:paraId="3F1981ED" w14:textId="77777777" w:rsidR="004916E2" w:rsidRDefault="003A7A22" w:rsidP="004916E2">
      <w:pPr>
        <w:shd w:val="clear" w:color="auto" w:fill="FFFFFF"/>
        <w:spacing w:after="0"/>
        <w:rPr>
          <w:rFonts w:ascii="Arial" w:hAnsi="Arial" w:cs="Arial"/>
          <w:color w:val="666666"/>
          <w:sz w:val="20"/>
          <w:szCs w:val="20"/>
        </w:rPr>
      </w:pPr>
      <w:hyperlink r:id="rId12" w:tooltip="See more products for P30 Trenches, pipeways and pits for buried engineering services" w:history="1">
        <w:r w:rsidR="004916E2">
          <w:rPr>
            <w:rStyle w:val="Hyperlink"/>
            <w:rFonts w:ascii="Arial" w:hAnsi="Arial" w:cs="Arial"/>
            <w:color w:val="4C9013"/>
            <w:sz w:val="20"/>
            <w:szCs w:val="20"/>
          </w:rPr>
          <w:t>P30 Trenches, pipeways and pits for buried engineering services</w:t>
        </w:r>
      </w:hyperlink>
    </w:p>
    <w:p w14:paraId="509A285B" w14:textId="77777777" w:rsidR="004916E2" w:rsidRDefault="004916E2" w:rsidP="004916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hyperlink r:id="rId13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  <w:sz w:val="20"/>
            <w:szCs w:val="20"/>
          </w:rPr>
          <w:t>301 ACCESS COVERS/ MANHOLE TOPS AND FRAMES</w:t>
        </w:r>
      </w:hyperlink>
    </w:p>
    <w:p w14:paraId="6C5C9111" w14:textId="77777777" w:rsidR="009745DA" w:rsidRDefault="003A7A2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A70871C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6361E1B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52DBF0F" w14:textId="1C7D8DB4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4916E2">
        <w:rPr>
          <w:color w:val="666666"/>
          <w:sz w:val="24"/>
          <w:szCs w:val="24"/>
        </w:rPr>
        <w:t xml:space="preserve">Single </w:t>
      </w:r>
      <w:r w:rsidR="003A7A22">
        <w:rPr>
          <w:color w:val="666666"/>
          <w:sz w:val="24"/>
          <w:szCs w:val="24"/>
        </w:rPr>
        <w:t xml:space="preserve">Hinged </w:t>
      </w:r>
      <w:r w:rsidR="004916E2">
        <w:rPr>
          <w:color w:val="666666"/>
          <w:sz w:val="24"/>
          <w:szCs w:val="24"/>
        </w:rPr>
        <w:t>Tray Fire Rated Access Cover KFRAC1</w:t>
      </w:r>
      <w:r w:rsidR="003A7A22">
        <w:rPr>
          <w:color w:val="666666"/>
          <w:sz w:val="24"/>
          <w:szCs w:val="24"/>
        </w:rPr>
        <w:t>000HLA</w:t>
      </w:r>
    </w:p>
    <w:p w14:paraId="570786B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6C7829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EE943C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5DA053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8077D66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262B18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F40A0F2" w14:textId="135327EA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4916E2">
        <w:rPr>
          <w:color w:val="666666"/>
          <w:sz w:val="24"/>
          <w:szCs w:val="24"/>
        </w:rPr>
        <w:t>Single Tray Fire Rated access cover</w:t>
      </w:r>
      <w:r>
        <w:rPr>
          <w:color w:val="666666"/>
          <w:sz w:val="24"/>
          <w:szCs w:val="24"/>
        </w:rPr>
        <w:t xml:space="preserve"> </w:t>
      </w:r>
    </w:p>
    <w:p w14:paraId="0D6B19CB" w14:textId="7AFEBD06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3A7A22">
        <w:rPr>
          <w:color w:val="666666"/>
          <w:sz w:val="24"/>
          <w:szCs w:val="24"/>
        </w:rPr>
        <w:t>KFRAC1000/1000(HLA)</w:t>
      </w:r>
    </w:p>
    <w:p w14:paraId="60C93BDD" w14:textId="682A45C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Manufacturer's standard </w:t>
      </w:r>
      <w:r w:rsidR="003A7A22">
        <w:rPr>
          <w:color w:val="666666"/>
          <w:sz w:val="24"/>
          <w:szCs w:val="24"/>
        </w:rPr>
        <w:t>– 1000mm x 1000mm clear opening</w:t>
      </w:r>
    </w:p>
    <w:p w14:paraId="230A7331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62F1D37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724ABD65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/100 mm </w:t>
      </w:r>
    </w:p>
    <w:p w14:paraId="3850AFD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0A77D24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31CBE170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75945D20" w14:textId="5B870DCB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p w14:paraId="67290746" w14:textId="05B18CA8" w:rsidR="004916E2" w:rsidRDefault="003A7A22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</w:t>
      </w:r>
      <w:r w:rsidR="004916E2" w:rsidRPr="004916E2">
        <w:rPr>
          <w:color w:val="666666"/>
          <w:sz w:val="24"/>
          <w:szCs w:val="24"/>
        </w:rPr>
        <w:t>Fire rating: Not required /1 h /2 h /3 h</w:t>
      </w:r>
    </w:p>
    <w:p w14:paraId="57C593DA" w14:textId="2D6D2E03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8AED33" w14:textId="095B687A" w:rsidR="004916E2" w:rsidRDefault="004916E2" w:rsidP="009745DA">
      <w:pPr>
        <w:spacing w:after="160" w:line="259" w:lineRule="auto"/>
        <w:rPr>
          <w:rFonts w:eastAsia="Calibri"/>
          <w:lang w:val="en-IE" w:eastAsia="en-US"/>
        </w:rPr>
      </w:pPr>
    </w:p>
    <w:p w14:paraId="15CEF0F5" w14:textId="77777777" w:rsidR="003A7A22" w:rsidRDefault="003A7A22" w:rsidP="004916E2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7E6B960D" w14:textId="076DAE93" w:rsidR="004916E2" w:rsidRDefault="003A7A22" w:rsidP="004916E2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05417E2D">
          <v:shape id="Straight Arrow Connector 7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" strokecolor="#8064a2"/>
        </w:pict>
      </w:r>
      <w:r w:rsidR="004916E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="004916E2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4916E2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4916E2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E1423A3" w14:textId="77777777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Single Hinged Tray Fire Rated Access Cover KFRAC1000HLA</w:t>
      </w:r>
    </w:p>
    <w:p w14:paraId="55A7EE65" w14:textId="77777777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6716BCA" w14:textId="77777777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840E8B7" w14:textId="77777777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D2CA77F" w14:textId="77777777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5228602" w14:textId="77777777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87BD085" w14:textId="77777777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0FB5755" w14:textId="77777777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Single Tray Fire Rated access cover </w:t>
      </w:r>
    </w:p>
    <w:p w14:paraId="355229A0" w14:textId="77777777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KFRAC1000/1000(HLA)</w:t>
      </w:r>
    </w:p>
    <w:p w14:paraId="2C13BF7C" w14:textId="77777777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Manufacturer's standard – 1000mm x 1000mm clear opening</w:t>
      </w:r>
    </w:p>
    <w:p w14:paraId="0CA5C228" w14:textId="5F67DCAE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B125 </w:t>
      </w:r>
    </w:p>
    <w:p w14:paraId="4E161E4B" w14:textId="089D9A72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(316L) stainless steel </w:t>
      </w:r>
    </w:p>
    <w:p w14:paraId="41951211" w14:textId="6AC5D50F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</w:t>
      </w:r>
    </w:p>
    <w:p w14:paraId="0EE2E275" w14:textId="3C06E158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</w:t>
      </w:r>
    </w:p>
    <w:p w14:paraId="31165289" w14:textId="4D0753E8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</w:t>
      </w:r>
      <w:r>
        <w:rPr>
          <w:color w:val="666666"/>
          <w:sz w:val="24"/>
          <w:szCs w:val="24"/>
        </w:rPr>
        <w:t xml:space="preserve"> as per project requirement</w:t>
      </w:r>
      <w:r>
        <w:rPr>
          <w:color w:val="666666"/>
          <w:sz w:val="24"/>
          <w:szCs w:val="24"/>
        </w:rPr>
        <w:t xml:space="preserve"> </w:t>
      </w:r>
    </w:p>
    <w:p w14:paraId="406915CE" w14:textId="788BBAC4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</w:t>
      </w:r>
    </w:p>
    <w:p w14:paraId="1A7656FB" w14:textId="65E87B3F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</w:t>
      </w:r>
    </w:p>
    <w:p w14:paraId="48F3982D" w14:textId="7717F15D" w:rsidR="003A7A22" w:rsidRDefault="003A7A22" w:rsidP="003A7A2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Pr="004916E2">
        <w:rPr>
          <w:color w:val="666666"/>
          <w:sz w:val="24"/>
          <w:szCs w:val="24"/>
        </w:rPr>
        <w:t xml:space="preserve">Fire rating: </w:t>
      </w:r>
      <w:r>
        <w:rPr>
          <w:color w:val="666666"/>
          <w:sz w:val="24"/>
          <w:szCs w:val="24"/>
        </w:rPr>
        <w:t>180 minutes to EN1634-1:2014</w:t>
      </w:r>
    </w:p>
    <w:p w14:paraId="12C3D914" w14:textId="77777777" w:rsidR="004916E2" w:rsidRPr="009745DA" w:rsidRDefault="004916E2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4916E2" w:rsidRPr="009745DA" w:rsidSect="004916E2">
      <w:headerReference w:type="default" r:id="rId14"/>
      <w:headerReference w:type="first" r:id="rId15"/>
      <w:pgSz w:w="12240" w:h="15840" w:code="1"/>
      <w:pgMar w:top="1134" w:right="47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AAD3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002BFBF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EC3B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CEEA5AA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BC91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2569FA12" wp14:editId="6DAB5263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20" name="Picture 20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084959A" wp14:editId="596C15AD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1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7128C5F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DB37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6192" behindDoc="1" locked="0" layoutInCell="1" allowOverlap="1" wp14:anchorId="22887ACC" wp14:editId="68DB9BA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22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D0FF5"/>
    <w:multiLevelType w:val="multilevel"/>
    <w:tmpl w:val="ADDA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612D0"/>
    <w:multiLevelType w:val="multilevel"/>
    <w:tmpl w:val="C7D8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9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3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14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A7A22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6E2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290F"/>
    <w:rsid w:val="00F125C7"/>
    <w:rsid w:val="00F508F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5" type="connector" idref="#Straight Arrow Connector 7"/>
        <o:r id="V:Rule6" type="connector" idref="#_x0000_s1038"/>
        <o:r id="V:Rule7" type="connector" idref="#_x0000_s1042"/>
        <o:r id="V:Rule8" type="connector" idref="#AutoShape 21"/>
      </o:rules>
    </o:shapelayout>
  </w:shapeDefaults>
  <w:decimalSymbol w:val="."/>
  <w:listSeparator w:val=","/>
  <w14:docId w14:val="12ECA5BF"/>
  <w15:docId w15:val="{300813F0-16A6-4627-9EE9-8E92BE7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paragraph" w:styleId="Heading2">
    <w:name w:val="heading 2"/>
    <w:basedOn w:val="Normal"/>
    <w:link w:val="Heading2Char"/>
    <w:uiPriority w:val="9"/>
    <w:qFormat/>
    <w:rsid w:val="004916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916E2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5" w:color="DEDBD2"/>
            <w:right w:val="none" w:sz="0" w:space="0" w:color="auto"/>
          </w:divBdr>
        </w:div>
        <w:div w:id="117480107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manhole-tops-and-frames/P30_3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trenches-pipeways-and-pits-for-buried-engineering-services/P3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hatches/L20_63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doors-shutters-hatches/L2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5DE1-5031-418B-B47B-A868CF7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4</cp:revision>
  <cp:lastPrinted>2011-01-11T12:25:00Z</cp:lastPrinted>
  <dcterms:created xsi:type="dcterms:W3CDTF">2019-08-15T09:51:00Z</dcterms:created>
  <dcterms:modified xsi:type="dcterms:W3CDTF">2020-06-18T13:35:00Z</dcterms:modified>
</cp:coreProperties>
</file>