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2D0A37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9E5D6" w14:textId="77777777" w:rsidR="002D0A37" w:rsidRDefault="002D0A37" w:rsidP="000A1E8B">
      <w:pPr>
        <w:spacing w:after="0" w:line="240" w:lineRule="auto"/>
      </w:pPr>
      <w:r>
        <w:separator/>
      </w:r>
    </w:p>
  </w:endnote>
  <w:endnote w:type="continuationSeparator" w:id="0">
    <w:p w14:paraId="6F07B213" w14:textId="77777777" w:rsidR="002D0A37" w:rsidRDefault="002D0A37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4EAD" w14:textId="77777777" w:rsidR="002D0A37" w:rsidRDefault="002D0A37" w:rsidP="000A1E8B">
      <w:pPr>
        <w:spacing w:after="0" w:line="240" w:lineRule="auto"/>
      </w:pPr>
      <w:r>
        <w:separator/>
      </w:r>
    </w:p>
  </w:footnote>
  <w:footnote w:type="continuationSeparator" w:id="0">
    <w:p w14:paraId="6F7CE761" w14:textId="77777777" w:rsidR="002D0A37" w:rsidRDefault="002D0A37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4D07"/>
    <w:rsid w:val="001E152E"/>
    <w:rsid w:val="001F1192"/>
    <w:rsid w:val="00217C9D"/>
    <w:rsid w:val="00224C53"/>
    <w:rsid w:val="002368BE"/>
    <w:rsid w:val="002371D9"/>
    <w:rsid w:val="002B1153"/>
    <w:rsid w:val="002D0A37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570ED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119D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2021-03-24T11:34:00Z</dcterms:created>
  <dcterms:modified xsi:type="dcterms:W3CDTF">2021-03-24T11:34:00Z</dcterms:modified>
</cp:coreProperties>
</file>