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47220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098B0E6B" w14:textId="15768624" w:rsidR="009745DA" w:rsidRDefault="007F28EF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629299" wp14:editId="4678703C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97FF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6B4DBB7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199EBC12" wp14:editId="79A1B2C3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5DC1D6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4EE21E16" w14:textId="77777777" w:rsidR="00F400A5" w:rsidRPr="00F400A5" w:rsidRDefault="00F400A5" w:rsidP="00F400A5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F400A5">
        <w:rPr>
          <w:rFonts w:ascii="Arial" w:hAnsi="Arial" w:cs="Arial"/>
          <w:color w:val="666666"/>
          <w:lang w:val="en-IE" w:eastAsia="en-IE"/>
        </w:rPr>
        <w:t>90-05-20/334 Stainless steel rodding eyes</w:t>
      </w:r>
    </w:p>
    <w:p w14:paraId="53A908AF" w14:textId="2B74D43B" w:rsidR="009745DA" w:rsidRDefault="007F28EF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53D3D5" wp14:editId="07002414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3216A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6BF017C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9F268EB" wp14:editId="13AFF7B5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A8B8B4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3BC2B63F" w14:textId="77777777" w:rsidR="00F400A5" w:rsidRDefault="007F28EF" w:rsidP="00F400A5">
      <w:hyperlink r:id="rId10" w:tooltip="See more products for R11 Above ground foul drainage systems" w:history="1">
        <w:r w:rsidR="00F400A5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37D65518" w14:textId="77777777" w:rsidR="00F400A5" w:rsidRDefault="00F400A5" w:rsidP="00F400A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90 RODDING EYES" w:history="1">
        <w:r>
          <w:rPr>
            <w:rStyle w:val="Hyperlink"/>
            <w:rFonts w:ascii="Arial" w:hAnsi="Arial" w:cs="Arial"/>
            <w:color w:val="4C9013"/>
          </w:rPr>
          <w:t>390 RODDING EYES</w:t>
        </w:r>
      </w:hyperlink>
    </w:p>
    <w:p w14:paraId="348B5B20" w14:textId="77777777" w:rsidR="00BB4BD7" w:rsidRDefault="00BB4BD7" w:rsidP="00F400A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666666"/>
        </w:rPr>
      </w:pPr>
    </w:p>
    <w:p w14:paraId="6133B98F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862821C" w14:textId="55E54975" w:rsidR="009745DA" w:rsidRDefault="007F28EF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BEA9A7" wp14:editId="2A31DC8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55AB0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62639E0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538707B6" w14:textId="77777777" w:rsidR="00F400A5" w:rsidRDefault="00F400A5" w:rsidP="00F400A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KRE200/110SQ Rodding Eye</w:t>
      </w:r>
    </w:p>
    <w:p w14:paraId="7E3FB9F0" w14:textId="77777777" w:rsidR="00F400A5" w:rsidRDefault="00F400A5" w:rsidP="00F400A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DCD30CF" w14:textId="77777777" w:rsidR="00F400A5" w:rsidRDefault="00F400A5" w:rsidP="00F400A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73D66284" w14:textId="77777777" w:rsidR="00F400A5" w:rsidRDefault="00F400A5" w:rsidP="00F400A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28E62C2" w14:textId="77777777" w:rsidR="00F400A5" w:rsidRDefault="00F400A5" w:rsidP="00F400A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B6F693F" w14:textId="77777777" w:rsidR="00F400A5" w:rsidRDefault="00F400A5" w:rsidP="00F400A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C255547" w14:textId="77777777" w:rsidR="00F400A5" w:rsidRDefault="00F400A5" w:rsidP="00F400A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6F4568E5" w14:textId="77777777" w:rsidR="00F400A5" w:rsidRDefault="00F400A5" w:rsidP="00F400A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Rodding Eye </w:t>
      </w:r>
    </w:p>
    <w:p w14:paraId="54D60CCE" w14:textId="77777777" w:rsidR="00F400A5" w:rsidRDefault="00F400A5" w:rsidP="00F400A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KRE200/110 SQ /KRE250/160 SQ /KRE200/110/45 SQ </w:t>
      </w:r>
    </w:p>
    <w:p w14:paraId="32B61F2B" w14:textId="77777777" w:rsidR="00F400A5" w:rsidRDefault="00F400A5" w:rsidP="00F400A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</w:t>
      </w:r>
    </w:p>
    <w:p w14:paraId="0FD6706B" w14:textId="77777777" w:rsidR="00F400A5" w:rsidRDefault="00F400A5" w:rsidP="00F400A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30A36A66" w14:textId="77777777" w:rsidR="00F400A5" w:rsidRDefault="00F400A5" w:rsidP="00F400A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Connection flange /Holding flange </w:t>
      </w:r>
    </w:p>
    <w:p w14:paraId="0835A75F" w14:textId="77777777" w:rsidR="009745DA" w:rsidRP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69D63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785F4719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F4FC7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4EBFC4F7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4258F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2E894E3A" wp14:editId="648AC76F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B11C84A" wp14:editId="343D85FE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741C23B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9E3B3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374A2336" wp14:editId="3235A277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3D2E6B"/>
    <w:multiLevelType w:val="multilevel"/>
    <w:tmpl w:val="E3DA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1DB8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7F28EF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400A5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</o:rules>
    </o:shapelayout>
  </w:shapeDefaults>
  <w:decimalSymbol w:val="."/>
  <w:listSeparator w:val=","/>
  <w14:docId w14:val="619E1A7B"/>
  <w15:docId w15:val="{6B44DCB2-B3CD-498D-8AD4-54086AA8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0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41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650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KRE200110SQRoddingEy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KRE200110SQRoddingEy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2FBB-D061-4DC5-928E-DA178CDD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1</TotalTime>
  <Pages>1</Pages>
  <Words>180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2</cp:revision>
  <cp:lastPrinted>2011-01-11T12:25:00Z</cp:lastPrinted>
  <dcterms:created xsi:type="dcterms:W3CDTF">2020-06-17T11:03:00Z</dcterms:created>
  <dcterms:modified xsi:type="dcterms:W3CDTF">2020-06-17T11:03:00Z</dcterms:modified>
</cp:coreProperties>
</file>