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AECE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9FE90A3" w14:textId="3AFD8909" w:rsidR="009745DA" w:rsidRDefault="00BF50DE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8F08F5" wp14:editId="2C9A6AB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5F9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5FFA4B2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E576583" wp14:editId="09DE2983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5DEE3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2D88C4F8" w14:textId="77777777" w:rsidR="008F7F9F" w:rsidRPr="008F7F9F" w:rsidRDefault="008F7F9F" w:rsidP="008F7F9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8F7F9F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72F923C6" w14:textId="6448FD76" w:rsidR="009745DA" w:rsidRDefault="00BF50D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B2EAE" wp14:editId="39B4B32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D4AD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ADE6049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B6A8382" wp14:editId="6043D1D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20A604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F8DA499" w14:textId="77777777" w:rsidR="008F7F9F" w:rsidRDefault="003D6ECC" w:rsidP="008F7F9F">
      <w:hyperlink r:id="rId10" w:tooltip="See more products for R11 Above ground foul drainage systems" w:history="1">
        <w:r w:rsidR="008F7F9F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17F03D74" w14:textId="77777777" w:rsidR="008F7F9F" w:rsidRDefault="008F7F9F" w:rsidP="008F7F9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767243A2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8999C68" w14:textId="74F3B475" w:rsidR="009745DA" w:rsidRDefault="00BF50D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bookmarkStart w:id="0" w:name="_Hlk43288452"/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6071D" wp14:editId="1F2F4EE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7389B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81213AD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889C224" w14:textId="38A7DF9F" w:rsidR="008F7F9F" w:rsidRDefault="003D6ECC" w:rsidP="008F7F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KH</w:t>
      </w:r>
      <w:r w:rsidR="008F7F9F">
        <w:rPr>
          <w:color w:val="666666"/>
          <w:sz w:val="24"/>
          <w:szCs w:val="24"/>
        </w:rPr>
        <w:t>280/110DS</w:t>
      </w:r>
    </w:p>
    <w:p w14:paraId="67E9C74D" w14:textId="77777777" w:rsidR="008F7F9F" w:rsidRDefault="008F7F9F" w:rsidP="008F7F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E8FC837" w14:textId="77777777" w:rsidR="008F7F9F" w:rsidRDefault="008F7F9F" w:rsidP="008F7F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D00A765" w14:textId="77777777" w:rsidR="008F7F9F" w:rsidRDefault="008F7F9F" w:rsidP="008F7F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D22971F" w14:textId="77777777" w:rsidR="008F7F9F" w:rsidRDefault="008F7F9F" w:rsidP="008F7F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30C5A67" w14:textId="77777777" w:rsidR="008F7F9F" w:rsidRDefault="008F7F9F" w:rsidP="008F7F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BF4E899" w14:textId="77777777" w:rsidR="008F7F9F" w:rsidRDefault="008F7F9F" w:rsidP="008F7F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D8C24D9" w14:textId="77777777" w:rsidR="008F7F9F" w:rsidRDefault="008F7F9F" w:rsidP="008F7F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Round Body, Square Top, Bottom Outlet Gully </w:t>
      </w:r>
    </w:p>
    <w:p w14:paraId="646E8EEB" w14:textId="70D3F536" w:rsidR="008F7F9F" w:rsidRDefault="008F7F9F" w:rsidP="008F7F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3D6ECC">
        <w:rPr>
          <w:color w:val="666666"/>
          <w:sz w:val="24"/>
          <w:szCs w:val="24"/>
        </w:rPr>
        <w:t>KH</w:t>
      </w:r>
      <w:r>
        <w:rPr>
          <w:color w:val="666666"/>
          <w:sz w:val="24"/>
          <w:szCs w:val="24"/>
        </w:rPr>
        <w:t>280/110DS /</w:t>
      </w:r>
      <w:r w:rsidR="003D6ECC">
        <w:rPr>
          <w:color w:val="666666"/>
          <w:sz w:val="24"/>
          <w:szCs w:val="24"/>
        </w:rPr>
        <w:t>KH</w:t>
      </w:r>
      <w:r>
        <w:rPr>
          <w:color w:val="666666"/>
          <w:sz w:val="24"/>
          <w:szCs w:val="24"/>
        </w:rPr>
        <w:t>330/110DS /</w:t>
      </w:r>
      <w:r w:rsidR="003D6ECC">
        <w:rPr>
          <w:color w:val="666666"/>
          <w:sz w:val="24"/>
          <w:szCs w:val="24"/>
        </w:rPr>
        <w:t>KH</w:t>
      </w:r>
      <w:r>
        <w:rPr>
          <w:color w:val="666666"/>
          <w:sz w:val="24"/>
          <w:szCs w:val="24"/>
        </w:rPr>
        <w:t xml:space="preserve">430/160DS </w:t>
      </w:r>
    </w:p>
    <w:p w14:paraId="006DB168" w14:textId="77777777" w:rsidR="008F7F9F" w:rsidRDefault="008F7F9F" w:rsidP="008F7F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/Bespoke </w:t>
      </w:r>
    </w:p>
    <w:p w14:paraId="0B3B82B4" w14:textId="77777777" w:rsidR="008F7F9F" w:rsidRDefault="008F7F9F" w:rsidP="008F7F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0511F568" w14:textId="77777777" w:rsidR="008F7F9F" w:rsidRDefault="008F7F9F" w:rsidP="008F7F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1D0056BC" w14:textId="77777777" w:rsidR="008F7F9F" w:rsidRDefault="008F7F9F" w:rsidP="008F7F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310C321E" w14:textId="77777777" w:rsidR="008F7F9F" w:rsidRDefault="008F7F9F" w:rsidP="008F7F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</w:p>
    <w:p w14:paraId="3BEB737D" w14:textId="77777777" w:rsidR="008F7F9F" w:rsidRDefault="008F7F9F" w:rsidP="008F7F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1½” BSP nipple /1½” BSP socket /50 mm push fit /Above ground funnel </w:t>
      </w:r>
    </w:p>
    <w:p w14:paraId="52BA68A6" w14:textId="77777777" w:rsidR="008F7F9F" w:rsidRDefault="008F7F9F" w:rsidP="008F7F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Angle: 45° /90° /Bespoke </w:t>
      </w:r>
    </w:p>
    <w:p w14:paraId="544D8F8E" w14:textId="77777777" w:rsidR="008F7F9F" w:rsidRDefault="008F7F9F" w:rsidP="008F7F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</w:p>
    <w:p w14:paraId="3E891FF7" w14:textId="77777777" w:rsidR="008F7F9F" w:rsidRDefault="008F7F9F" w:rsidP="008F7F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2D9C175B" w14:textId="77777777" w:rsidR="008F7F9F" w:rsidRDefault="008F7F9F" w:rsidP="008F7F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/Hinged self-sealing stainless bung </w:t>
      </w:r>
    </w:p>
    <w:bookmarkEnd w:id="0"/>
    <w:p w14:paraId="5838C29E" w14:textId="50AE988E" w:rsidR="009745DA" w:rsidRDefault="009745DA" w:rsidP="008F7F9F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551F5CCC" w14:textId="2F37D674" w:rsidR="003D6ECC" w:rsidRDefault="003D6ECC" w:rsidP="008F7F9F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0C2AD98A" w14:textId="62E83BDA" w:rsidR="003D6ECC" w:rsidRDefault="003D6ECC" w:rsidP="008F7F9F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5F5CA2E3" w14:textId="1A1EF99F" w:rsidR="003D6ECC" w:rsidRDefault="003D6ECC" w:rsidP="003D6ECC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F6B92" wp14:editId="0B1E7E3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19F9D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FE1D72C" w14:textId="77777777" w:rsidR="003D6ECC" w:rsidRDefault="003D6ECC" w:rsidP="003D6ECC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608A4BA" w14:textId="77777777" w:rsidR="003D6ECC" w:rsidRDefault="003D6ECC" w:rsidP="003D6EC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KH280/110DS</w:t>
      </w:r>
    </w:p>
    <w:p w14:paraId="64A44338" w14:textId="77777777" w:rsidR="003D6ECC" w:rsidRDefault="003D6ECC" w:rsidP="003D6EC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CB39868" w14:textId="77777777" w:rsidR="003D6ECC" w:rsidRDefault="003D6ECC" w:rsidP="003D6EC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0EA982F" w14:textId="77777777" w:rsidR="003D6ECC" w:rsidRDefault="003D6ECC" w:rsidP="003D6EC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2DD2B14" w14:textId="77777777" w:rsidR="003D6ECC" w:rsidRDefault="003D6ECC" w:rsidP="003D6EC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9CA563D" w14:textId="77777777" w:rsidR="003D6ECC" w:rsidRDefault="003D6ECC" w:rsidP="003D6EC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25B2FF1" w14:textId="77777777" w:rsidR="003D6ECC" w:rsidRDefault="003D6ECC" w:rsidP="003D6EC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F4AD27D" w14:textId="77777777" w:rsidR="003D6ECC" w:rsidRDefault="003D6ECC" w:rsidP="003D6EC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Round Body, Square Top, Bottom Outlet Gully </w:t>
      </w:r>
    </w:p>
    <w:p w14:paraId="747A107A" w14:textId="09E4C956" w:rsidR="003D6ECC" w:rsidRDefault="003D6ECC" w:rsidP="003D6EC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KH280/110DS  </w:t>
      </w:r>
    </w:p>
    <w:p w14:paraId="09D70E09" w14:textId="77777777" w:rsidR="003D6ECC" w:rsidRDefault="003D6ECC" w:rsidP="003D6EC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/Bespoke </w:t>
      </w:r>
    </w:p>
    <w:p w14:paraId="1A423089" w14:textId="64C7FC18" w:rsidR="003D6ECC" w:rsidRDefault="003D6ECC" w:rsidP="003D6EC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</w:t>
      </w:r>
    </w:p>
    <w:p w14:paraId="784CB342" w14:textId="4C3FCE83" w:rsidR="003D6ECC" w:rsidRDefault="003D6ECC" w:rsidP="003D6EC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3185F3B9" w14:textId="4B05D038" w:rsidR="003D6ECC" w:rsidRDefault="003D6ECC" w:rsidP="003D6EC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>
        <w:rPr>
          <w:color w:val="666666"/>
          <w:sz w:val="24"/>
          <w:szCs w:val="24"/>
        </w:rPr>
        <w:t>None</w:t>
      </w:r>
      <w:r>
        <w:rPr>
          <w:color w:val="666666"/>
          <w:sz w:val="24"/>
          <w:szCs w:val="24"/>
        </w:rPr>
        <w:t xml:space="preserve"> </w:t>
      </w:r>
    </w:p>
    <w:p w14:paraId="52B2E481" w14:textId="546CE256" w:rsidR="003D6ECC" w:rsidRDefault="003D6ECC" w:rsidP="003D6EC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  <w:r>
        <w:rPr>
          <w:color w:val="666666"/>
          <w:sz w:val="24"/>
          <w:szCs w:val="24"/>
        </w:rPr>
        <w:t>None</w:t>
      </w:r>
    </w:p>
    <w:p w14:paraId="33F50986" w14:textId="25A09D29" w:rsidR="003D6ECC" w:rsidRDefault="003D6ECC" w:rsidP="003D6EC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>
        <w:rPr>
          <w:color w:val="666666"/>
          <w:sz w:val="24"/>
          <w:szCs w:val="24"/>
        </w:rPr>
        <w:t>KMG Kent Mesh Grating</w:t>
      </w:r>
    </w:p>
    <w:p w14:paraId="5A7B194B" w14:textId="4FD3203E" w:rsidR="003D6ECC" w:rsidRDefault="003D6ECC" w:rsidP="003D6EC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Required </w:t>
      </w:r>
    </w:p>
    <w:p w14:paraId="3F863441" w14:textId="2A0C90FD" w:rsidR="003D6ECC" w:rsidRDefault="003D6ECC" w:rsidP="003D6EC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 </w:t>
      </w:r>
    </w:p>
    <w:p w14:paraId="024D074C" w14:textId="77777777" w:rsidR="003D6ECC" w:rsidRPr="009745DA" w:rsidRDefault="003D6ECC" w:rsidP="008F7F9F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3D6ECC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92FD9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9D765E1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BAD7D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E7C6C6E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790A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19E244B" wp14:editId="4AE30EF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3C2CD2A" wp14:editId="63458226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27F577D7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F64D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9EC6FD" wp14:editId="7244DA48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15C58"/>
    <w:multiLevelType w:val="multilevel"/>
    <w:tmpl w:val="D430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D6ECC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8F7F9F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BF50D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0AB9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  <w14:docId w14:val="2E0CA38D"/>
  <w15:docId w15:val="{C685ECCA-4904-491D-AE5E-995A3B0C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64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98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V280110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V280110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6DD4-F58E-4ABE-82C9-BFAFB5D6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2020-06-17T11:13:00Z</dcterms:created>
  <dcterms:modified xsi:type="dcterms:W3CDTF">2020-06-17T11:15:00Z</dcterms:modified>
</cp:coreProperties>
</file>