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217BAEF" w14:textId="70160216" w:rsidR="0041237E" w:rsidRDefault="00CC62E6" w:rsidP="00CC62E6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CC62E6">
        <w:rPr>
          <w:rFonts w:ascii="Arial" w:hAnsi="Arial" w:cs="Arial"/>
          <w:color w:val="666666"/>
          <w:lang w:val="en-IE" w:eastAsia="en-IE"/>
        </w:rPr>
        <w:t>45-35-20/360 Benches and linked seats</w:t>
      </w: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5C38A9B" w14:textId="77777777" w:rsidR="00CC62E6" w:rsidRPr="00CC62E6" w:rsidRDefault="00CC62E6" w:rsidP="00CC62E6">
      <w:pPr>
        <w:spacing w:after="0" w:line="240" w:lineRule="auto"/>
        <w:rPr>
          <w:rFonts w:ascii="Times New Roman" w:hAnsi="Times New Roman"/>
          <w:sz w:val="24"/>
          <w:szCs w:val="24"/>
          <w:lang w:val="en-IE" w:eastAsia="en-IE"/>
        </w:rPr>
      </w:pPr>
      <w:hyperlink r:id="rId10" w:tooltip="See more products for N10 General fixtures/ furnishings/ equipment" w:history="1">
        <w:r w:rsidRPr="00CC62E6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val="en-IE" w:eastAsia="en-IE"/>
          </w:rPr>
          <w:t>N10 General fixtures/ furnishings/ equipment</w:t>
        </w:r>
      </w:hyperlink>
    </w:p>
    <w:p w14:paraId="59A935C6" w14:textId="77777777" w:rsidR="00CC62E6" w:rsidRPr="00CC62E6" w:rsidRDefault="00CC62E6" w:rsidP="00CC62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CC62E6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170 BENCHES AND LINKED SEATS" w:history="1">
        <w:r w:rsidRPr="00CC62E6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170 BENCHES AND LINKED SEATS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E2257D3" w14:textId="062F8502" w:rsidR="00833622" w:rsidRDefault="004329BB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329BB">
        <w:rPr>
          <w:color w:val="666666"/>
          <w:sz w:val="24"/>
          <w:szCs w:val="24"/>
        </w:rPr>
        <w:t>Kent Step Over Bench Shoe Storage</w:t>
      </w:r>
      <w:r>
        <w:rPr>
          <w:color w:val="666666"/>
          <w:sz w:val="24"/>
          <w:szCs w:val="24"/>
        </w:rPr>
        <w:t xml:space="preserve"> - </w:t>
      </w:r>
      <w:bookmarkStart w:id="1" w:name="_Hlk46394049"/>
      <w:r w:rsidRPr="004329BB">
        <w:rPr>
          <w:color w:val="666666"/>
          <w:sz w:val="24"/>
          <w:szCs w:val="24"/>
        </w:rPr>
        <w:t>KSOBSS 2450</w:t>
      </w:r>
      <w:bookmarkEnd w:id="1"/>
    </w:p>
    <w:p w14:paraId="62BC5E7D" w14:textId="0822123D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683C396" w14:textId="6544B1DF" w:rsidR="004329BB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329BB" w:rsidRPr="004329BB">
        <w:rPr>
          <w:color w:val="666666"/>
          <w:sz w:val="24"/>
          <w:szCs w:val="24"/>
        </w:rPr>
        <w:t>Kent Step Over Bench Shoe Storage</w:t>
      </w:r>
      <w:r w:rsidR="004329BB">
        <w:rPr>
          <w:color w:val="666666"/>
          <w:sz w:val="24"/>
          <w:szCs w:val="24"/>
        </w:rPr>
        <w:t xml:space="preserve"> </w:t>
      </w:r>
      <w:r w:rsidR="004329BB" w:rsidRPr="004329BB">
        <w:rPr>
          <w:color w:val="666666"/>
          <w:sz w:val="24"/>
          <w:szCs w:val="24"/>
        </w:rPr>
        <w:t>KSOBSS 245</w:t>
      </w:r>
      <w:r w:rsidR="004329BB">
        <w:rPr>
          <w:color w:val="666666"/>
          <w:sz w:val="24"/>
          <w:szCs w:val="24"/>
        </w:rPr>
        <w:t>0</w:t>
      </w:r>
    </w:p>
    <w:p w14:paraId="752A6057" w14:textId="052EBF5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4329BB" w:rsidRPr="004329BB">
        <w:rPr>
          <w:color w:val="666666"/>
          <w:sz w:val="24"/>
          <w:szCs w:val="24"/>
        </w:rPr>
        <w:t>KSOBSS 2450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2" w:name="_Hlk46393784"/>
      <w:r>
        <w:rPr>
          <w:color w:val="666666"/>
          <w:sz w:val="24"/>
          <w:szCs w:val="24"/>
        </w:rPr>
        <w:t xml:space="preserve">    • Material: </w:t>
      </w:r>
    </w:p>
    <w:bookmarkEnd w:id="2"/>
    <w:p w14:paraId="375EC47B" w14:textId="14C9D23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1D91A29B" w14:textId="31B98A19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Size</w:t>
      </w:r>
      <w:r w:rsidRPr="00CC62E6">
        <w:rPr>
          <w:color w:val="666666"/>
          <w:sz w:val="24"/>
          <w:szCs w:val="24"/>
        </w:rPr>
        <w:t>:</w:t>
      </w:r>
    </w:p>
    <w:p w14:paraId="49A48690" w14:textId="010B38FC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CC62E6">
        <w:rPr>
          <w:color w:val="666666"/>
          <w:sz w:val="24"/>
          <w:szCs w:val="24"/>
        </w:rPr>
        <w:t xml:space="preserve"> Length</w:t>
      </w:r>
      <w:r>
        <w:rPr>
          <w:color w:val="666666"/>
          <w:sz w:val="24"/>
          <w:szCs w:val="24"/>
        </w:rPr>
        <w:t xml:space="preserve">: </w:t>
      </w:r>
      <w:r w:rsidR="004329BB">
        <w:rPr>
          <w:color w:val="666666"/>
          <w:sz w:val="24"/>
          <w:szCs w:val="24"/>
        </w:rPr>
        <w:t>2450</w:t>
      </w:r>
      <w:bookmarkStart w:id="3" w:name="_GoBack"/>
      <w:bookmarkEnd w:id="3"/>
      <w:r w:rsidR="009B475D">
        <w:rPr>
          <w:color w:val="666666"/>
          <w:sz w:val="24"/>
          <w:szCs w:val="24"/>
        </w:rPr>
        <w:t>mm</w:t>
      </w:r>
    </w:p>
    <w:p w14:paraId="0E1D2A9D" w14:textId="50E6B763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>
        <w:rPr>
          <w:color w:val="666666"/>
          <w:sz w:val="24"/>
          <w:szCs w:val="24"/>
        </w:rPr>
        <w:t>Width</w:t>
      </w:r>
      <w:r w:rsidRPr="00CC62E6">
        <w:rPr>
          <w:color w:val="666666"/>
          <w:sz w:val="24"/>
          <w:szCs w:val="24"/>
        </w:rPr>
        <w:t xml:space="preserve">: </w:t>
      </w:r>
      <w:r w:rsidR="004329BB">
        <w:rPr>
          <w:color w:val="666666"/>
          <w:sz w:val="24"/>
          <w:szCs w:val="24"/>
        </w:rPr>
        <w:t>4</w:t>
      </w:r>
      <w:r>
        <w:rPr>
          <w:color w:val="666666"/>
          <w:sz w:val="24"/>
          <w:szCs w:val="24"/>
        </w:rPr>
        <w:t>00mm</w:t>
      </w:r>
    </w:p>
    <w:p w14:paraId="7B47507D" w14:textId="5A3F844D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Height: </w:t>
      </w:r>
      <w:r w:rsidR="004329BB">
        <w:rPr>
          <w:color w:val="666666"/>
          <w:sz w:val="24"/>
          <w:szCs w:val="24"/>
        </w:rPr>
        <w:t>770</w:t>
      </w:r>
      <w:r>
        <w:rPr>
          <w:color w:val="666666"/>
          <w:sz w:val="24"/>
          <w:szCs w:val="24"/>
        </w:rPr>
        <w:t xml:space="preserve">mm 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607F0"/>
    <w:multiLevelType w:val="multilevel"/>
    <w:tmpl w:val="813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329BB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3622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2E6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-and-linked-seats/N10_17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general-fixtures-furnishings-equipment/N1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6EE9-8AAC-480A-AB8B-AEE77397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2020-07-23T09:55:00Z</dcterms:created>
  <dcterms:modified xsi:type="dcterms:W3CDTF">2020-07-23T09:55:00Z</dcterms:modified>
</cp:coreProperties>
</file>